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2391"/>
        <w:gridCol w:w="2127"/>
        <w:gridCol w:w="2551"/>
      </w:tblGrid>
      <w:tr w:rsidR="00065123" w:rsidRPr="00065123" w14:paraId="257DF392" w14:textId="77777777" w:rsidTr="00AB36E1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310C5B8" w14:textId="6775DA94" w:rsidR="00065123" w:rsidRPr="00065123" w:rsidRDefault="00065123" w:rsidP="00E37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nl-NL"/>
              </w:rPr>
              <w:t xml:space="preserve">De eisen voor Bekwaming in de hybride beeldvorming per 2022 zijn inhoudelijk gelijk </w:t>
            </w:r>
            <w:r w:rsidR="00E379D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nl-NL"/>
              </w:rPr>
              <w:t>aan de eisen voor Deelcertificering in de periode 2015-2021</w:t>
            </w:r>
          </w:p>
        </w:tc>
      </w:tr>
      <w:tr w:rsidR="00065123" w:rsidRPr="00065123" w14:paraId="23DDDF6E" w14:textId="77777777" w:rsidTr="00AB36E1">
        <w:trPr>
          <w:trHeight w:val="803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6BF5E5B4" w14:textId="77777777" w:rsidR="00065123" w:rsidRPr="00065123" w:rsidRDefault="00065123" w:rsidP="0006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  <w:t>Hybride beeldvorming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537A1709" w14:textId="77777777" w:rsidR="00065123" w:rsidRPr="00065123" w:rsidRDefault="00065123" w:rsidP="0006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  <w:t>nadere</w:t>
            </w:r>
            <w:r w:rsidRPr="0006512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  <w:br/>
              <w:t xml:space="preserve"> omschrijving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0DD29CCC" w14:textId="77777777" w:rsidR="00065123" w:rsidRPr="00065123" w:rsidRDefault="00065123" w:rsidP="0006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  <w:t xml:space="preserve">aantallen </w:t>
            </w:r>
            <w:r w:rsidRPr="0006512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  <w:br/>
              <w:t>te verslaan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63D6007E" w14:textId="77777777" w:rsidR="00065123" w:rsidRPr="00065123" w:rsidRDefault="00065123" w:rsidP="0006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  <w:t>onderwijs (1)</w:t>
            </w:r>
          </w:p>
        </w:tc>
      </w:tr>
      <w:tr w:rsidR="00065123" w:rsidRPr="00065123" w14:paraId="7810DEB4" w14:textId="77777777" w:rsidTr="00AB36E1">
        <w:trPr>
          <w:trHeight w:val="1785"/>
        </w:trPr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vAlign w:val="center"/>
            <w:hideMark/>
          </w:tcPr>
          <w:p w14:paraId="11D149E4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cardiale CTA </w:t>
            </w:r>
            <w:r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voor </w:t>
            </w: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nucleair geneeskundigen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50C7BE2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cardiale CT angiografie met intraveneus contrastmiddel; calciumscores tellen niet mee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AF94E96" w14:textId="77777777" w:rsidR="00065123" w:rsidRPr="00065123" w:rsidRDefault="00065123" w:rsidP="0006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948C740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*2 dagdelen blokonderwijs cardiovasculaire radiologie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*dagdeel CT van de basiscursus BVT-1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*dagdeel CT van de vervolgcursus BVT-2</w:t>
            </w:r>
          </w:p>
        </w:tc>
      </w:tr>
      <w:tr w:rsidR="00065123" w:rsidRPr="00065123" w14:paraId="3016E0A5" w14:textId="77777777" w:rsidTr="00AB36E1">
        <w:trPr>
          <w:trHeight w:val="2100"/>
        </w:trPr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vAlign w:val="center"/>
            <w:hideMark/>
          </w:tcPr>
          <w:p w14:paraId="3A3C945B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cardiale MRI </w:t>
            </w:r>
            <w:r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voor </w:t>
            </w: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nucleair geneeskundigen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14:paraId="41142F5D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E69E77D" w14:textId="77777777" w:rsidR="00065123" w:rsidRPr="00065123" w:rsidRDefault="00065123" w:rsidP="0006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FE2850A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*2 dagdelen blokonderwijs cardiovasculaire radiologie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*dagdeel MR van de basiscursus BVT-1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*dagdeel MR van de vervolgcursus BVT-2</w:t>
            </w:r>
          </w:p>
        </w:tc>
      </w:tr>
      <w:tr w:rsidR="00065123" w:rsidRPr="00065123" w14:paraId="01641AE7" w14:textId="77777777" w:rsidTr="00AB36E1">
        <w:trPr>
          <w:trHeight w:val="4275"/>
        </w:trPr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vAlign w:val="center"/>
            <w:hideMark/>
          </w:tcPr>
          <w:p w14:paraId="78B4F846" w14:textId="657084D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oncologische </w:t>
            </w:r>
            <w:r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(</w:t>
            </w: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FDG-PET/</w:t>
            </w:r>
            <w:r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)</w:t>
            </w: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CT</w:t>
            </w:r>
            <w:r w:rsidR="00F94CC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</w:t>
            </w: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</w:t>
            </w:r>
            <w:r w:rsidRPr="00F94CC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nl-NL"/>
              </w:rPr>
              <w:t xml:space="preserve">voor </w:t>
            </w: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nucleair geneeskundigen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1A58991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*</w:t>
            </w:r>
            <w:proofErr w:type="spellStart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CT’s</w:t>
            </w:r>
            <w:proofErr w:type="spellEnd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  van hals, thorax en abdomen, voor oncologie en detectie van ontsteking en infectie, </w:t>
            </w:r>
            <w:proofErr w:type="spellStart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muv</w:t>
            </w:r>
            <w:proofErr w:type="spellEnd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orthopedie</w:t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  <w:t>*alleen state-of-</w:t>
            </w:r>
            <w:proofErr w:type="spellStart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the</w:t>
            </w:r>
            <w:proofErr w:type="spellEnd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-art </w:t>
            </w:r>
            <w:proofErr w:type="spellStart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CT’s</w:t>
            </w:r>
            <w:proofErr w:type="spellEnd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met intraveneus contrastmiddel; low </w:t>
            </w:r>
            <w:proofErr w:type="spellStart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dose</w:t>
            </w:r>
            <w:proofErr w:type="spellEnd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CT’s</w:t>
            </w:r>
            <w:proofErr w:type="spellEnd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tellen niet mee</w:t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  <w:t xml:space="preserve">*meerdere </w:t>
            </w:r>
            <w:proofErr w:type="spellStart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scanbereiken</w:t>
            </w:r>
            <w:proofErr w:type="spellEnd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gecombineerd in één onderzoek (bijv. CT-hals + CT-thorax + CT-abdomen) kunnen alle meetellen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69B6E7E" w14:textId="4075DFD9" w:rsidR="00065123" w:rsidRPr="00065123" w:rsidRDefault="00065123" w:rsidP="0006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300 CT thorax</w:t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  <w:t xml:space="preserve"> </w:t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  <w:t>300 CT abdomen</w:t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  <w:t xml:space="preserve">150 CT hals </w:t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  <w:t>(alle met</w:t>
            </w: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of </w:t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zonder PET)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3EACA6A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*2 dagdelen blokonderwijs abdomen-2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*dagdeel CT van de basiscursus BVT-1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*dagdeel CT van de vervolgcursus BVT-2</w:t>
            </w:r>
          </w:p>
        </w:tc>
      </w:tr>
      <w:tr w:rsidR="00065123" w:rsidRPr="00065123" w14:paraId="291580C2" w14:textId="77777777" w:rsidTr="00AB36E1">
        <w:trPr>
          <w:trHeight w:val="3825"/>
        </w:trPr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vAlign w:val="center"/>
            <w:hideMark/>
          </w:tcPr>
          <w:p w14:paraId="7868D3F3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MSK-</w:t>
            </w:r>
            <w:r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(</w:t>
            </w: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PET/</w:t>
            </w:r>
            <w:r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)</w:t>
            </w: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CT en </w:t>
            </w:r>
            <w:r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(</w:t>
            </w: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SPECT/</w:t>
            </w:r>
            <w:r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)</w:t>
            </w: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CT </w:t>
            </w:r>
            <w:r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voor </w:t>
            </w: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nucleair geneeskundigen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14:paraId="68980EC8" w14:textId="05196D10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*</w:t>
            </w: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MSK CT, </w:t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99mTc-HDP/MDP </w:t>
            </w: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SPECT/CT</w:t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, 18F-PET-CT en orthopedische 18F-FDG PET/CT</w:t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  <w:t>*het gaat om de CT component</w:t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  <w:t xml:space="preserve">*gericht op de beoordeling van het skelet </w:t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  <w:t>*betreft state-of-</w:t>
            </w:r>
            <w:proofErr w:type="spellStart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the</w:t>
            </w:r>
            <w:proofErr w:type="spellEnd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-art CT met diagnostische kwaliteit</w:t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  <w:t>*verhouding tussen de aantallen PET-</w:t>
            </w:r>
            <w:proofErr w:type="spellStart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CT’s</w:t>
            </w:r>
            <w:proofErr w:type="spellEnd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en SPECT-</w:t>
            </w:r>
            <w:proofErr w:type="spellStart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CT’s</w:t>
            </w:r>
            <w:proofErr w:type="spellEnd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is niet relevant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C7BFDA0" w14:textId="77777777" w:rsidR="00065123" w:rsidRPr="00065123" w:rsidRDefault="00065123" w:rsidP="0006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nl-NL"/>
              </w:rPr>
            </w:pP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nl-NL"/>
              </w:rPr>
              <w:t xml:space="preserve">150 MSK PET/CT’s </w:t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nl-NL"/>
              </w:rPr>
              <w:br/>
              <w:t xml:space="preserve">dan </w:t>
            </w:r>
            <w:proofErr w:type="spellStart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nl-NL"/>
              </w:rPr>
              <w:t>wel</w:t>
            </w:r>
            <w:proofErr w:type="spellEnd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nl-NL"/>
              </w:rPr>
              <w:t xml:space="preserve"> SPECT/CT’s </w:t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nl-NL"/>
              </w:rPr>
              <w:br/>
              <w:t xml:space="preserve">of </w:t>
            </w:r>
            <w:proofErr w:type="spellStart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nl-NL"/>
              </w:rPr>
              <w:t>stand alone</w:t>
            </w:r>
            <w:proofErr w:type="spellEnd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nl-NL"/>
              </w:rPr>
              <w:t xml:space="preserve"> CT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BBDBD57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*2 dagdelen blokonderwijs MSK-2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*dagdeel CT van de basiscursus BVT-1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*dagdeel CT van de vervolgcursus BVT-2</w:t>
            </w:r>
          </w:p>
        </w:tc>
      </w:tr>
      <w:tr w:rsidR="00065123" w:rsidRPr="00065123" w14:paraId="029DED25" w14:textId="77777777" w:rsidTr="00AB36E1">
        <w:trPr>
          <w:trHeight w:val="4380"/>
        </w:trPr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vAlign w:val="center"/>
            <w:hideMark/>
          </w:tcPr>
          <w:p w14:paraId="38F95743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lastRenderedPageBreak/>
              <w:t xml:space="preserve">Myocard perfusiescintigrafie </w:t>
            </w:r>
            <w:r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voor </w:t>
            </w: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radiologen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50957570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*inclusief bijbehorende inspanningsproeven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</w:t>
            </w:r>
            <w:proofErr w:type="spellStart"/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gated</w:t>
            </w:r>
            <w:proofErr w:type="spellEnd"/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myocardperfusie SPECT of PET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0C72A33" w14:textId="77777777" w:rsidR="00065123" w:rsidRPr="00065123" w:rsidRDefault="00065123" w:rsidP="0006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43AA9834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*2 dagdelen blokonderwijs nucleaire geneeskunde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*dagdeel nucleaire technieken van de basiscursus BVT-1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*dagdeel nucleaire technieken van de vervolgcursus BVT-2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*basiscursus ergometrie en ECG-beoordeling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 bevoegdheid werken met open bronnen</w:t>
            </w:r>
          </w:p>
        </w:tc>
      </w:tr>
      <w:tr w:rsidR="00065123" w:rsidRPr="00065123" w14:paraId="55E744F6" w14:textId="77777777" w:rsidTr="00AB36E1">
        <w:trPr>
          <w:trHeight w:val="4695"/>
        </w:trPr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vAlign w:val="center"/>
            <w:hideMark/>
          </w:tcPr>
          <w:p w14:paraId="7F9F4748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Oncologische FDG-PET/CT</w:t>
            </w:r>
            <w:r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voor</w:t>
            </w: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radiologen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1C7E80C2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FDG-PET/</w:t>
            </w:r>
            <w:proofErr w:type="spellStart"/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CT’s</w:t>
            </w:r>
            <w:proofErr w:type="spellEnd"/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 van hals, thorax en abdomen, voor oncologie en detectie van ontsteking en infectie, 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orthopedie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*zowel PET- als CT-component van onderzoek, FDG-</w:t>
            </w:r>
            <w:proofErr w:type="spellStart"/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PET's</w:t>
            </w:r>
            <w:proofErr w:type="spellEnd"/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met low-</w:t>
            </w:r>
            <w:proofErr w:type="spellStart"/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dose</w:t>
            </w:r>
            <w:proofErr w:type="spellEnd"/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CT toegestaan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</w:t>
            </w:r>
            <w:proofErr w:type="spellStart"/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wholebody</w:t>
            </w:r>
            <w:proofErr w:type="spellEnd"/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-PET; </w:t>
            </w:r>
            <w:proofErr w:type="spellStart"/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PET's</w:t>
            </w:r>
            <w:proofErr w:type="spellEnd"/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van alleen het hart, de hersenen of een ander deelgebied, of met andere radiofarmaca dan 18F-FDG tellen niet mee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C1E56BD" w14:textId="77777777" w:rsidR="00065123" w:rsidRPr="00065123" w:rsidRDefault="00065123" w:rsidP="0006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72F25657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*2 dagdelen blokonderwijs nucleaire geneeskunde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*dagdeel nucleaire technieken van de basiscursus BVT-1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*dagdeel nucleaire technieken van de vervolgcursus BVT-2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 xml:space="preserve">*bevoegdheid werken met open bronnen </w:t>
            </w:r>
          </w:p>
        </w:tc>
      </w:tr>
      <w:tr w:rsidR="00065123" w:rsidRPr="00065123" w14:paraId="2A530777" w14:textId="77777777" w:rsidTr="00AB36E1">
        <w:trPr>
          <w:trHeight w:val="3525"/>
        </w:trPr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vAlign w:val="center"/>
            <w:hideMark/>
          </w:tcPr>
          <w:p w14:paraId="244D66DD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MSK-SPECT/CT </w:t>
            </w:r>
            <w:r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voor </w:t>
            </w:r>
            <w:r w:rsidRPr="0006512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radiologen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486FE96D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*99mTc-HDP/MDP skeletscintigrafie / SPECT en/of </w:t>
            </w:r>
            <w:proofErr w:type="spellStart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NaF</w:t>
            </w:r>
            <w:proofErr w:type="spellEnd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-PET</w:t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  <w:t xml:space="preserve">* zowel driefasen botscintigrafie als </w:t>
            </w:r>
            <w:proofErr w:type="spellStart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whole</w:t>
            </w:r>
            <w:proofErr w:type="spellEnd"/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-body scintigrafie tellen mee</w:t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br/>
              <w:t>* minimaal 25% van het totaal aantal zelfstandig verslagen verrichtingen moet inclusief tomografische verrichting (SPECT/PET) zijn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85ADCD5" w14:textId="77777777" w:rsidR="00065123" w:rsidRPr="00065123" w:rsidRDefault="00065123" w:rsidP="0006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20D68FE1" w14:textId="77777777" w:rsid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*2 dagdelen blokonderwijs nucleaire geneeskunde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*dagdeel nucleaire technieken van de basiscursus BVT-1</w:t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</w: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*dagdeel nucleaire technieken van de vervolgcursus BVT-2</w:t>
            </w:r>
          </w:p>
          <w:p w14:paraId="625A5C90" w14:textId="77777777" w:rsid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  <w:p w14:paraId="3F9DF87F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*bevoegdheid werken met open bronnen</w:t>
            </w:r>
          </w:p>
        </w:tc>
      </w:tr>
      <w:tr w:rsidR="00065123" w:rsidRPr="00065123" w14:paraId="4594049C" w14:textId="77777777" w:rsidTr="00AB36E1">
        <w:trPr>
          <w:trHeight w:val="25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2637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D87C" w14:textId="77777777" w:rsidR="00065123" w:rsidRPr="00065123" w:rsidRDefault="00065123" w:rsidP="0006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D1FC" w14:textId="77777777" w:rsidR="00065123" w:rsidRPr="00065123" w:rsidRDefault="00065123" w:rsidP="0006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6837" w14:textId="77777777" w:rsidR="00065123" w:rsidRPr="00065123" w:rsidRDefault="00065123" w:rsidP="0006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5123" w:rsidRPr="00065123" w14:paraId="3BE86B13" w14:textId="77777777" w:rsidTr="00AB36E1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AD76" w14:textId="77777777" w:rsidR="00065123" w:rsidRPr="00065123" w:rsidRDefault="00065123" w:rsidP="000651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651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[1] Als goedgekeurd onderwijs kunnen ook gelden de eventuele opvolgers van de genoemde cursussen</w:t>
            </w:r>
          </w:p>
        </w:tc>
      </w:tr>
    </w:tbl>
    <w:p w14:paraId="5E607E42" w14:textId="77777777" w:rsidR="00C2111F" w:rsidRPr="00065123" w:rsidRDefault="00C2111F"/>
    <w:sectPr w:rsidR="00C2111F" w:rsidRPr="00065123" w:rsidSect="00AB3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23"/>
    <w:rsid w:val="00065123"/>
    <w:rsid w:val="004476B8"/>
    <w:rsid w:val="009A45A9"/>
    <w:rsid w:val="00AB36E1"/>
    <w:rsid w:val="00C2111F"/>
    <w:rsid w:val="00C60EB9"/>
    <w:rsid w:val="00E379DE"/>
    <w:rsid w:val="00F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2E72"/>
  <w15:chartTrackingRefBased/>
  <w15:docId w15:val="{3E954987-4C9D-4234-82DA-5270E6A5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123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447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1269\AppData\Local\Temp\Templafy\WordVsto\515n0ch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isBaseTemplate":false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57971C6D-3F3B-44A4-A545-8AEBE2C73372}">
  <ds:schemaRefs/>
</ds:datastoreItem>
</file>

<file path=customXml/itemProps2.xml><?xml version="1.0" encoding="utf-8"?>
<ds:datastoreItem xmlns:ds="http://schemas.openxmlformats.org/officeDocument/2006/customXml" ds:itemID="{CD0BFF8B-C29C-4A2A-97A3-738A635A32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515n0chf</Template>
  <TotalTime>1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Vegt</dc:creator>
  <cp:keywords/>
  <dc:description/>
  <cp:lastModifiedBy>Jolanda Streekstra</cp:lastModifiedBy>
  <cp:revision>2</cp:revision>
  <dcterms:created xsi:type="dcterms:W3CDTF">2021-12-06T13:03:00Z</dcterms:created>
  <dcterms:modified xsi:type="dcterms:W3CDTF">2021-12-06T13:03:00Z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erasmusmc</vt:lpwstr>
  </property>
  <property fmtid="{D5CDD505-2E9C-101B-9397-08002B2CF9AE}" pid="3" name="TemplafyTemplateId">
    <vt:lpwstr>637558934950724457</vt:lpwstr>
  </property>
  <property fmtid="{D5CDD505-2E9C-101B-9397-08002B2CF9AE}" pid="4" name="TemplafyUserProfileId">
    <vt:lpwstr>637729045311526634</vt:lpwstr>
  </property>
  <property fmtid="{D5CDD505-2E9C-101B-9397-08002B2CF9AE}" pid="5" name="TemplafyFromBlank">
    <vt:bool>true</vt:bool>
  </property>
</Properties>
</file>